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7" w:rsidRDefault="0005689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056897" w:rsidRDefault="00056897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056897" w:rsidRDefault="00056897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056897" w:rsidRDefault="00056897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451"/>
      </w:tblGrid>
      <w:tr w:rsidR="00056897">
        <w:tc>
          <w:tcPr>
            <w:tcW w:w="9712" w:type="dxa"/>
            <w:gridSpan w:val="2"/>
          </w:tcPr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 REGON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 NIP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056897">
        <w:tc>
          <w:tcPr>
            <w:tcW w:w="9712" w:type="dxa"/>
            <w:gridSpan w:val="2"/>
          </w:tcPr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056897">
        <w:tc>
          <w:tcPr>
            <w:tcW w:w="326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51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056897" w:rsidRDefault="00056897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239"/>
      </w:tblGrid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(ew. nr CEIDG)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6897">
        <w:trPr>
          <w:trHeight w:val="284"/>
        </w:trPr>
        <w:tc>
          <w:tcPr>
            <w:tcW w:w="240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6897" w:rsidRDefault="00056897">
      <w:pPr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056897" w:rsidRDefault="00056897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w sprawie zamówienia na dostarczenie przekrojów maszyn i urządzeń dla Zespołu Szkół Rolniczych w Lututowie z dnia 11.07.2017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 ramach projektu: Kompleksowy program podniesienia jakości kształcenia dla ZSR w Lututowie o numerze RPLD.11.03.01-10-0001/15 współfinansowanego w ramach Regionalnego Programu Operacyjnego Województwa Łódzkiego.</w:t>
      </w:r>
    </w:p>
    <w:p w:rsidR="00056897" w:rsidRDefault="00056897">
      <w:pPr>
        <w:ind w:firstLine="142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zobowiązuję się wykonać prze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dmiotowe zamówienie, zgodnie z wszystkimi warunkami określonymi w zapytaniu ofertowym, mając na względzie cel i charakter Projektu oraz uwarunkowania związane z jego realizacją z funduszy UE. </w:t>
      </w: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5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2"/>
        <w:gridCol w:w="1294"/>
        <w:gridCol w:w="1276"/>
        <w:gridCol w:w="1276"/>
      </w:tblGrid>
      <w:tr w:rsidR="00056897">
        <w:trPr>
          <w:trHeight w:val="20"/>
        </w:trPr>
        <w:tc>
          <w:tcPr>
            <w:tcW w:w="5722" w:type="dxa"/>
            <w:vAlign w:val="bottom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94" w:type="dxa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</w:tc>
        <w:tc>
          <w:tcPr>
            <w:tcW w:w="1276" w:type="dxa"/>
            <w:vAlign w:val="bottom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łącznie brutto</w:t>
            </w:r>
          </w:p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897">
        <w:trPr>
          <w:trHeight w:val="20"/>
        </w:trPr>
        <w:tc>
          <w:tcPr>
            <w:tcW w:w="5722" w:type="dxa"/>
            <w:vAlign w:val="center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Silnik spalinowy ze skrzynią biegów i sprzęgłem: Przekrój   </w:t>
            </w:r>
          </w:p>
        </w:tc>
        <w:tc>
          <w:tcPr>
            <w:tcW w:w="1294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897">
        <w:trPr>
          <w:trHeight w:val="20"/>
        </w:trPr>
        <w:tc>
          <w:tcPr>
            <w:tcW w:w="5722" w:type="dxa"/>
            <w:vAlign w:val="center"/>
          </w:tcPr>
          <w:p w:rsidR="00056897" w:rsidRDefault="0005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Mechanizm różnicowy, Most napędowy, Hamulce bębnowe: Przekrój</w:t>
            </w:r>
          </w:p>
        </w:tc>
        <w:tc>
          <w:tcPr>
            <w:tcW w:w="1294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897">
        <w:trPr>
          <w:trHeight w:val="20"/>
        </w:trPr>
        <w:tc>
          <w:tcPr>
            <w:tcW w:w="5722" w:type="dxa"/>
            <w:vAlign w:val="center"/>
          </w:tcPr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Układ kierowniczy ze wspomaganiem: Zestaw szkoleniowy</w:t>
            </w:r>
          </w:p>
        </w:tc>
        <w:tc>
          <w:tcPr>
            <w:tcW w:w="1294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56897" w:rsidRDefault="000568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6897" w:rsidRDefault="00056897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3281"/>
        <w:gridCol w:w="6026"/>
      </w:tblGrid>
      <w:tr w:rsidR="00056897">
        <w:trPr>
          <w:trHeight w:val="624"/>
        </w:trPr>
        <w:tc>
          <w:tcPr>
            <w:tcW w:w="688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056897" w:rsidRDefault="0005689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56897">
        <w:trPr>
          <w:trHeight w:hRule="exact" w:val="567"/>
        </w:trPr>
        <w:tc>
          <w:tcPr>
            <w:tcW w:w="688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</w:tcPr>
          <w:p w:rsidR="00056897" w:rsidRDefault="0005689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56897">
        <w:trPr>
          <w:trHeight w:val="2844"/>
        </w:trPr>
        <w:tc>
          <w:tcPr>
            <w:tcW w:w="688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58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13"/>
              <w:gridCol w:w="2914"/>
            </w:tblGrid>
            <w:tr w:rsidR="00056897">
              <w:trPr>
                <w:trHeight w:val="289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Deklaracja oferenta*</w:t>
                  </w:r>
                </w:p>
              </w:tc>
            </w:tr>
            <w:tr w:rsidR="00056897">
              <w:trPr>
                <w:trHeight w:val="560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  <w:tr w:rsidR="00056897">
              <w:trPr>
                <w:trHeight w:val="57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  <w:tr w:rsidR="00056897">
              <w:trPr>
                <w:trHeight w:val="578"/>
              </w:trPr>
              <w:tc>
                <w:tcPr>
                  <w:tcW w:w="2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6897" w:rsidRDefault="0005689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056897" w:rsidRDefault="0005689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056897" w:rsidRDefault="00056897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056897" w:rsidRDefault="00056897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056897" w:rsidRDefault="00056897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056897" w:rsidRDefault="00056897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056897" w:rsidRDefault="00056897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056897" w:rsidRDefault="00056897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056897" w:rsidRDefault="00056897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4394"/>
      </w:tblGrid>
      <w:tr w:rsidR="00056897">
        <w:trPr>
          <w:jc w:val="center"/>
        </w:trPr>
        <w:tc>
          <w:tcPr>
            <w:tcW w:w="4252" w:type="dxa"/>
          </w:tcPr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056897" w:rsidRDefault="0005689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056897">
        <w:trPr>
          <w:jc w:val="center"/>
        </w:trPr>
        <w:tc>
          <w:tcPr>
            <w:tcW w:w="4252" w:type="dxa"/>
          </w:tcPr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056897" w:rsidRDefault="0005689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056897">
        <w:trPr>
          <w:jc w:val="center"/>
        </w:trPr>
        <w:tc>
          <w:tcPr>
            <w:tcW w:w="4252" w:type="dxa"/>
          </w:tcPr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56897" w:rsidRDefault="000568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56897" w:rsidRDefault="0005689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56897" w:rsidRDefault="00056897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6897" w:rsidRDefault="00056897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056897" w:rsidRDefault="00056897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056897" w:rsidRDefault="00056897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056897" w:rsidRDefault="00056897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056897" w:rsidRDefault="00056897">
      <w:pPr>
        <w:rPr>
          <w:rFonts w:ascii="Calibri" w:hAnsi="Calibri" w:cs="Calibri"/>
          <w:sz w:val="22"/>
          <w:szCs w:val="22"/>
        </w:rPr>
      </w:pPr>
    </w:p>
    <w:sectPr w:rsidR="00056897" w:rsidSect="00056897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97" w:rsidRDefault="00056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897" w:rsidRDefault="00056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7" w:rsidRDefault="0005689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97" w:rsidRDefault="00056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6897" w:rsidRDefault="00056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97" w:rsidRDefault="00056897">
    <w:pPr>
      <w:pStyle w:val="Header"/>
      <w:rPr>
        <w:rFonts w:cs="Times New Roman"/>
      </w:rPr>
    </w:pPr>
    <w:r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31.25pt;height:51.75pt;visibility:visible">
          <v:imagedata r:id="rId1" o:title="" cropright="124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  <w:rPr>
        <w:rFonts w:ascii="Times New Roman" w:hAnsi="Times New Roman" w:cs="Times New Roman"/>
      </w:r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97"/>
    <w:rsid w:val="0005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rlu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652</Words>
  <Characters>3719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user63</dc:creator>
  <cp:keywords/>
  <dc:description/>
  <cp:lastModifiedBy>Szkoła</cp:lastModifiedBy>
  <cp:revision>2</cp:revision>
  <dcterms:created xsi:type="dcterms:W3CDTF">2017-07-11T06:15:00Z</dcterms:created>
  <dcterms:modified xsi:type="dcterms:W3CDTF">2017-07-11T06:15:00Z</dcterms:modified>
</cp:coreProperties>
</file>